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B1" w:rsidRPr="007F602F" w:rsidRDefault="00BE6551" w:rsidP="007F602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-321945</wp:posOffset>
                </wp:positionV>
                <wp:extent cx="7183755" cy="8680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868045"/>
                          <a:chOff x="320" y="193"/>
                          <a:chExt cx="11313" cy="1367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" y="400"/>
                            <a:ext cx="2627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551" w:rsidRDefault="00BE6551" w:rsidP="00841D0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color w:val="808080"/>
                                  <w:spacing w:val="-18"/>
                                </w:rPr>
                              </w:pPr>
                              <w:r>
                                <w:rPr>
                                  <w:color w:val="808080"/>
                                  <w:spacing w:val="-18"/>
                                </w:rPr>
                                <w:t>10870-1 Portage St NW</w:t>
                              </w:r>
                            </w:p>
                            <w:p w:rsidR="00BE6551" w:rsidRDefault="00BE6551" w:rsidP="00FE2F58">
                              <w:pPr>
                                <w:widowControl w:val="0"/>
                                <w:spacing w:after="0"/>
                                <w:ind w:left="-360" w:firstLine="360"/>
                                <w:jc w:val="center"/>
                                <w:rPr>
                                  <w:color w:val="808080"/>
                                  <w:spacing w:val="-18"/>
                                </w:rPr>
                              </w:pPr>
                              <w:r>
                                <w:rPr>
                                  <w:color w:val="808080"/>
                                  <w:spacing w:val="-18"/>
                                </w:rPr>
                                <w:t>Canal Fulton, OH  44614</w:t>
                              </w:r>
                            </w:p>
                            <w:p w:rsidR="00BE6551" w:rsidRDefault="00BE6551" w:rsidP="00841D0E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color w:val="808080"/>
                                  <w:spacing w:val="-18"/>
                                </w:rPr>
                                <w:t>330-408-7575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ej_fina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0" y="193"/>
                            <a:ext cx="3587" cy="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400"/>
                            <a:ext cx="2912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551" w:rsidRDefault="00BE6551" w:rsidP="006C7FC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color w:val="808080"/>
                                  <w:spacing w:val="-18"/>
                                </w:rPr>
                              </w:pPr>
                              <w:r>
                                <w:rPr>
                                  <w:color w:val="808080"/>
                                  <w:spacing w:val="-18"/>
                                </w:rPr>
                                <w:t>2714 Akron Road</w:t>
                              </w:r>
                            </w:p>
                            <w:p w:rsidR="00BE6551" w:rsidRDefault="00BE6551" w:rsidP="006C7FC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color w:val="808080"/>
                                  <w:spacing w:val="-18"/>
                                </w:rPr>
                              </w:pPr>
                              <w:r>
                                <w:rPr>
                                  <w:color w:val="808080"/>
                                  <w:spacing w:val="-18"/>
                                </w:rPr>
                                <w:t>Wooster, OH  44691</w:t>
                              </w:r>
                            </w:p>
                            <w:p w:rsidR="00BE6551" w:rsidRDefault="00BE6551" w:rsidP="006C7FC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color w:val="808080"/>
                                  <w:spacing w:val="-18"/>
                                </w:rPr>
                              </w:pPr>
                              <w:r>
                                <w:rPr>
                                  <w:color w:val="808080"/>
                                  <w:spacing w:val="-18"/>
                                </w:rPr>
                                <w:t>330-262-4449</w:t>
                              </w:r>
                            </w:p>
                            <w:p w:rsidR="00BE6551" w:rsidRDefault="00BE6551" w:rsidP="006C7FC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color w:val="808080"/>
                                  <w:spacing w:val="-18"/>
                                </w:rPr>
                              </w:pPr>
                            </w:p>
                            <w:p w:rsidR="00BE6551" w:rsidRDefault="00BE6551" w:rsidP="006C7FC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color w:val="808080"/>
                                  <w:spacing w:val="-18"/>
                                </w:rPr>
                              </w:pPr>
                            </w:p>
                            <w:p w:rsidR="00BE6551" w:rsidRDefault="00BE6551" w:rsidP="006C7FC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color w:val="808080"/>
                                  <w:spacing w:val="-18"/>
                                </w:rPr>
                              </w:pPr>
                            </w:p>
                            <w:p w:rsidR="00BE6551" w:rsidRDefault="00BE6551" w:rsidP="006C7FC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color w:val="808080"/>
                                  <w:spacing w:val="-18"/>
                                </w:rPr>
                              </w:pPr>
                            </w:p>
                            <w:p w:rsidR="00BE6551" w:rsidRDefault="00BE6551" w:rsidP="006C7FC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color w:val="808080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8pt;margin-top:-25.35pt;width:565.65pt;height:68.35pt;z-index:251658240" coordorigin="320,193" coordsize="11313,1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20;top:400;width:2627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E6551" w:rsidRDefault="00BE6551" w:rsidP="00841D0E">
                        <w:pPr>
                          <w:widowControl w:val="0"/>
                          <w:spacing w:after="0"/>
                          <w:jc w:val="center"/>
                          <w:rPr>
                            <w:color w:val="808080"/>
                            <w:spacing w:val="-18"/>
                          </w:rPr>
                        </w:pPr>
                        <w:r>
                          <w:rPr>
                            <w:color w:val="808080"/>
                            <w:spacing w:val="-18"/>
                          </w:rPr>
                          <w:t>10870-1 Portage St NW</w:t>
                        </w:r>
                      </w:p>
                      <w:p w:rsidR="00BE6551" w:rsidRDefault="00BE6551" w:rsidP="00FE2F58">
                        <w:pPr>
                          <w:widowControl w:val="0"/>
                          <w:spacing w:after="0"/>
                          <w:ind w:left="-360" w:firstLine="360"/>
                          <w:jc w:val="center"/>
                          <w:rPr>
                            <w:color w:val="808080"/>
                            <w:spacing w:val="-18"/>
                          </w:rPr>
                        </w:pPr>
                        <w:r>
                          <w:rPr>
                            <w:color w:val="808080"/>
                            <w:spacing w:val="-18"/>
                          </w:rPr>
                          <w:t>Canal Fulton, OH  44614</w:t>
                        </w:r>
                      </w:p>
                      <w:p w:rsidR="00BE6551" w:rsidRDefault="00BE6551" w:rsidP="00841D0E">
                        <w:pPr>
                          <w:spacing w:after="0"/>
                          <w:jc w:val="center"/>
                        </w:pPr>
                        <w:r>
                          <w:rPr>
                            <w:color w:val="808080"/>
                            <w:spacing w:val="-18"/>
                          </w:rPr>
                          <w:t>330-408-7575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ej_final_logo" style="position:absolute;left:4100;top:193;width:3587;height:1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gdx3BAAAA2gAAAA8AAABkcnMvZG93bnJldi54bWxEj9GKwjAURN8F/yHcBV9kTVVYpdtUtCDI&#10;PghWP+DSXNuyzU1tUq1/vxGEfRxm5gyTbAbTiDt1rrasYD6LQBAXVtdcKric959rEM4ja2wsk4In&#10;Odik41GCsbYPPtE996UIEHYxKqi8b2MpXVGRQTezLXHwrrYz6IPsSqk7fAS4aeQiir6kwZrDQoUt&#10;ZRUVv3lvFJCm3q6yXRH106P5ocXtespuSk0+hu03CE+D/w+/2wetYAmvK+EGyPQ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gdx3BAAAA2gAAAA8AAAAAAAAAAAAAAAAAnwIA&#10;AGRycy9kb3ducmV2LnhtbFBLBQYAAAAABAAEAPcAAACNAwAAAAA=&#10;" insetpen="t">
                  <v:imagedata r:id="rId8" o:title="ej_final_logo"/>
                </v:shape>
                <v:shape id="Text Box 4" o:spid="_x0000_s1029" type="#_x0000_t202" style="position:absolute;left:8721;top:400;width:2912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BE6551" w:rsidRDefault="00BE6551" w:rsidP="006C7FCF">
                        <w:pPr>
                          <w:widowControl w:val="0"/>
                          <w:spacing w:after="0"/>
                          <w:jc w:val="center"/>
                          <w:rPr>
                            <w:color w:val="808080"/>
                            <w:spacing w:val="-18"/>
                          </w:rPr>
                        </w:pPr>
                        <w:r>
                          <w:rPr>
                            <w:color w:val="808080"/>
                            <w:spacing w:val="-18"/>
                          </w:rPr>
                          <w:t>2714 Akron Road</w:t>
                        </w:r>
                      </w:p>
                      <w:p w:rsidR="00BE6551" w:rsidRDefault="00BE6551" w:rsidP="006C7FCF">
                        <w:pPr>
                          <w:widowControl w:val="0"/>
                          <w:spacing w:after="0"/>
                          <w:jc w:val="center"/>
                          <w:rPr>
                            <w:color w:val="808080"/>
                            <w:spacing w:val="-18"/>
                          </w:rPr>
                        </w:pPr>
                        <w:r>
                          <w:rPr>
                            <w:color w:val="808080"/>
                            <w:spacing w:val="-18"/>
                          </w:rPr>
                          <w:t>Wooster, OH  44691</w:t>
                        </w:r>
                      </w:p>
                      <w:p w:rsidR="00BE6551" w:rsidRDefault="00BE6551" w:rsidP="006C7FCF">
                        <w:pPr>
                          <w:widowControl w:val="0"/>
                          <w:spacing w:after="0"/>
                          <w:jc w:val="center"/>
                          <w:rPr>
                            <w:color w:val="808080"/>
                            <w:spacing w:val="-18"/>
                          </w:rPr>
                        </w:pPr>
                        <w:r>
                          <w:rPr>
                            <w:color w:val="808080"/>
                            <w:spacing w:val="-18"/>
                          </w:rPr>
                          <w:t>330-262-4449</w:t>
                        </w:r>
                      </w:p>
                      <w:p w:rsidR="00BE6551" w:rsidRDefault="00BE6551" w:rsidP="006C7FCF">
                        <w:pPr>
                          <w:widowControl w:val="0"/>
                          <w:spacing w:after="0"/>
                          <w:jc w:val="center"/>
                          <w:rPr>
                            <w:color w:val="808080"/>
                            <w:spacing w:val="-18"/>
                          </w:rPr>
                        </w:pPr>
                      </w:p>
                      <w:p w:rsidR="00BE6551" w:rsidRDefault="00BE6551" w:rsidP="006C7FCF">
                        <w:pPr>
                          <w:widowControl w:val="0"/>
                          <w:spacing w:after="0"/>
                          <w:jc w:val="center"/>
                          <w:rPr>
                            <w:color w:val="808080"/>
                            <w:spacing w:val="-18"/>
                          </w:rPr>
                        </w:pPr>
                      </w:p>
                      <w:p w:rsidR="00BE6551" w:rsidRDefault="00BE6551" w:rsidP="006C7FCF">
                        <w:pPr>
                          <w:widowControl w:val="0"/>
                          <w:spacing w:after="0"/>
                          <w:jc w:val="center"/>
                          <w:rPr>
                            <w:color w:val="808080"/>
                            <w:spacing w:val="-18"/>
                          </w:rPr>
                        </w:pPr>
                      </w:p>
                      <w:p w:rsidR="00BE6551" w:rsidRDefault="00BE6551" w:rsidP="006C7FCF">
                        <w:pPr>
                          <w:widowControl w:val="0"/>
                          <w:spacing w:after="0"/>
                          <w:jc w:val="center"/>
                          <w:rPr>
                            <w:color w:val="808080"/>
                            <w:spacing w:val="-18"/>
                          </w:rPr>
                        </w:pPr>
                      </w:p>
                      <w:p w:rsidR="00BE6551" w:rsidRDefault="00BE6551" w:rsidP="006C7FCF">
                        <w:pPr>
                          <w:widowControl w:val="0"/>
                          <w:spacing w:after="0"/>
                          <w:jc w:val="center"/>
                          <w:rPr>
                            <w:color w:val="8080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448B1" w:rsidRPr="007F602F" w:rsidSect="00841D0E">
      <w:pgSz w:w="12240" w:h="15840"/>
      <w:pgMar w:top="72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5664"/>
    <w:multiLevelType w:val="hybridMultilevel"/>
    <w:tmpl w:val="1030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A7"/>
    <w:rsid w:val="00001EBE"/>
    <w:rsid w:val="00032F8A"/>
    <w:rsid w:val="001F7E94"/>
    <w:rsid w:val="00205855"/>
    <w:rsid w:val="00206452"/>
    <w:rsid w:val="00335155"/>
    <w:rsid w:val="00343F8F"/>
    <w:rsid w:val="00347382"/>
    <w:rsid w:val="004367C3"/>
    <w:rsid w:val="004A70DC"/>
    <w:rsid w:val="004D0EBC"/>
    <w:rsid w:val="005A1455"/>
    <w:rsid w:val="005D1BB4"/>
    <w:rsid w:val="00643238"/>
    <w:rsid w:val="006C7FCF"/>
    <w:rsid w:val="007A694A"/>
    <w:rsid w:val="007C1D0B"/>
    <w:rsid w:val="007D0DBB"/>
    <w:rsid w:val="007F602F"/>
    <w:rsid w:val="00841D0E"/>
    <w:rsid w:val="00876413"/>
    <w:rsid w:val="008E1F61"/>
    <w:rsid w:val="009D6F1C"/>
    <w:rsid w:val="00A6179C"/>
    <w:rsid w:val="00A72773"/>
    <w:rsid w:val="00B5784A"/>
    <w:rsid w:val="00B671E2"/>
    <w:rsid w:val="00BE6551"/>
    <w:rsid w:val="00C16B3E"/>
    <w:rsid w:val="00D33D97"/>
    <w:rsid w:val="00D52AD8"/>
    <w:rsid w:val="00D96272"/>
    <w:rsid w:val="00DA63EF"/>
    <w:rsid w:val="00DD6CB9"/>
    <w:rsid w:val="00DE4030"/>
    <w:rsid w:val="00DE791B"/>
    <w:rsid w:val="00E32FA0"/>
    <w:rsid w:val="00E448B1"/>
    <w:rsid w:val="00E50CD9"/>
    <w:rsid w:val="00EF05A7"/>
    <w:rsid w:val="00EF5223"/>
    <w:rsid w:val="00F121F9"/>
    <w:rsid w:val="00F53831"/>
    <w:rsid w:val="00F55B94"/>
    <w:rsid w:val="00F8157B"/>
    <w:rsid w:val="00F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72773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A72773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2F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5B9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72773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A72773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2F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5B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\Desktop\Brenda's%20Folder\Forms\ej%20letterhead%201206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605F-E484-4A19-9290-F55163A7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ej letterhead 120617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EJ School Based Therapy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4</cp:revision>
  <cp:lastPrinted>2017-10-11T19:04:00Z</cp:lastPrinted>
  <dcterms:created xsi:type="dcterms:W3CDTF">2017-12-06T19:24:00Z</dcterms:created>
  <dcterms:modified xsi:type="dcterms:W3CDTF">2019-09-28T14:46:00Z</dcterms:modified>
</cp:coreProperties>
</file>